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866608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</w:t>
      </w:r>
      <w:r w:rsidR="006866F0">
        <w:rPr>
          <w:b/>
          <w:color w:val="D9D9D9" w:themeColor="background1" w:themeShade="D9"/>
          <w:sz w:val="28"/>
        </w:rPr>
        <w:t xml:space="preserve">ECLARATION D’ACHEVEMENT et de CONFORMITE </w:t>
      </w:r>
    </w:p>
    <w:p w:rsidR="00AB4E5F" w:rsidRPr="001050D9" w:rsidRDefault="006866F0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proofErr w:type="gramStart"/>
      <w:r>
        <w:rPr>
          <w:b/>
          <w:color w:val="D9D9D9" w:themeColor="background1" w:themeShade="D9"/>
          <w:sz w:val="28"/>
        </w:rPr>
        <w:t>des</w:t>
      </w:r>
      <w:proofErr w:type="gramEnd"/>
      <w:r>
        <w:rPr>
          <w:b/>
          <w:color w:val="D9D9D9" w:themeColor="background1" w:themeShade="D9"/>
          <w:sz w:val="28"/>
        </w:rPr>
        <w:t xml:space="preserve"> travaux éligibles</w:t>
      </w:r>
      <w:r w:rsidR="00866608">
        <w:rPr>
          <w:b/>
          <w:color w:val="D9D9D9" w:themeColor="background1" w:themeShade="D9"/>
          <w:sz w:val="28"/>
        </w:rPr>
        <w:t xml:space="preserve"> CLIMAXION</w:t>
      </w:r>
    </w:p>
    <w:p w:rsidR="00BC1914" w:rsidRDefault="00AB4E5F" w:rsidP="001050D9">
      <w:pPr>
        <w:shd w:val="clear" w:color="auto" w:fill="AF0F2A"/>
        <w:jc w:val="center"/>
        <w:rPr>
          <w:b/>
          <w:color w:val="D9D9D9" w:themeColor="background1" w:themeShade="D9"/>
          <w:sz w:val="36"/>
        </w:rPr>
      </w:pPr>
      <w:r w:rsidRPr="002D0179">
        <w:rPr>
          <w:b/>
          <w:color w:val="D9D9D9" w:themeColor="background1" w:themeShade="D9"/>
          <w:sz w:val="36"/>
        </w:rPr>
        <w:t>A</w:t>
      </w:r>
      <w:r w:rsidR="002D0179" w:rsidRPr="002D0179">
        <w:rPr>
          <w:b/>
          <w:color w:val="D9D9D9" w:themeColor="background1" w:themeShade="D9"/>
          <w:sz w:val="36"/>
        </w:rPr>
        <w:t>TTESTATION</w:t>
      </w:r>
    </w:p>
    <w:p w:rsidR="00B76506" w:rsidRPr="00B76506" w:rsidRDefault="00B76506" w:rsidP="00B76506">
      <w:pPr>
        <w:shd w:val="clear" w:color="auto" w:fill="AF0F2A"/>
        <w:jc w:val="center"/>
        <w:rPr>
          <w:b/>
          <w:color w:val="D9D9D9" w:themeColor="background1" w:themeShade="D9"/>
          <w:sz w:val="36"/>
        </w:rPr>
      </w:pPr>
      <w:r w:rsidRPr="00B76506">
        <w:rPr>
          <w:b/>
          <w:bCs/>
          <w:color w:val="D9D9D9" w:themeColor="background1" w:themeShade="D9"/>
          <w:sz w:val="36"/>
        </w:rPr>
        <w:t>Soutien à la rénovation des bâtiments publics et associatifs</w:t>
      </w:r>
    </w:p>
    <w:p w:rsidR="00195415" w:rsidRPr="00195415" w:rsidRDefault="00195415" w:rsidP="00195415">
      <w:pPr>
        <w:shd w:val="clear" w:color="auto" w:fill="AF0F2A"/>
        <w:jc w:val="center"/>
        <w:rPr>
          <w:b/>
          <w:i/>
          <w:color w:val="D9D9D9" w:themeColor="background1" w:themeShade="D9"/>
          <w:sz w:val="24"/>
        </w:rPr>
      </w:pPr>
      <w:r w:rsidRPr="002275FE">
        <w:rPr>
          <w:b/>
          <w:i/>
          <w:color w:val="D9D9D9" w:themeColor="background1" w:themeShade="D9"/>
          <w:sz w:val="24"/>
        </w:rPr>
        <w:t>A retourner par mail à l’instructeur</w:t>
      </w:r>
    </w:p>
    <w:p w:rsidR="00AB4E5F" w:rsidRDefault="00AB4E5F" w:rsidP="00AB4E5F">
      <w:pPr>
        <w:jc w:val="center"/>
      </w:pPr>
    </w:p>
    <w:p w:rsidR="006866F0" w:rsidRPr="00AB4E5F" w:rsidRDefault="006866F0" w:rsidP="00AB4E5F">
      <w:pPr>
        <w:rPr>
          <w:b/>
        </w:rPr>
      </w:pPr>
    </w:p>
    <w:p w:rsid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195415" w:rsidRPr="00AB4E5F" w:rsidRDefault="00195415" w:rsidP="00AB4E5F">
      <w:pPr>
        <w:rPr>
          <w:b/>
        </w:rPr>
      </w:pPr>
      <w:r>
        <w:rPr>
          <w:b/>
        </w:rPr>
        <w:t>N° dossier :</w:t>
      </w:r>
    </w:p>
    <w:p w:rsidR="006866F0" w:rsidRDefault="006866F0" w:rsidP="00AB4E5F">
      <w:pPr>
        <w:jc w:val="both"/>
      </w:pPr>
    </w:p>
    <w:p w:rsidR="003F2F35" w:rsidRDefault="003F2F35" w:rsidP="00AB4E5F">
      <w:pPr>
        <w:jc w:val="both"/>
      </w:pPr>
      <w:r>
        <w:t>Nous soussignons :</w:t>
      </w:r>
    </w:p>
    <w:p w:rsidR="003F2F35" w:rsidRDefault="00C522E3" w:rsidP="00AB4E5F">
      <w:pPr>
        <w:jc w:val="both"/>
      </w:pPr>
      <w:r>
        <w:t xml:space="preserve">M / Mme </w:t>
      </w:r>
      <w:r w:rsidR="00C22517">
        <w:t>.......................…</w:t>
      </w:r>
      <w:r w:rsidR="006866F0">
        <w:t>………………</w:t>
      </w:r>
      <w:r w:rsidR="003F2F35">
        <w:t>…</w:t>
      </w:r>
      <w:r>
        <w:t>……..</w:t>
      </w:r>
      <w:r w:rsidR="003F2F35">
        <w:t>.</w:t>
      </w:r>
      <w:r w:rsidR="006866F0">
        <w:t xml:space="preserve">  </w:t>
      </w:r>
      <w:r>
        <w:t xml:space="preserve">maître d’œuvre, (société) : </w:t>
      </w:r>
      <w:r w:rsidR="003F2F35">
        <w:t>…………………………………………</w:t>
      </w:r>
      <w:r>
        <w:t>…..</w:t>
      </w:r>
      <w:r w:rsidR="003F2F35">
        <w:t xml:space="preserve">      </w:t>
      </w:r>
    </w:p>
    <w:p w:rsidR="003F2F35" w:rsidRDefault="003F2F35" w:rsidP="00AB4E5F">
      <w:pPr>
        <w:jc w:val="both"/>
      </w:pPr>
      <w:r>
        <w:t>ET</w:t>
      </w:r>
    </w:p>
    <w:p w:rsidR="003F2F35" w:rsidRDefault="00C522E3" w:rsidP="00AB4E5F">
      <w:pPr>
        <w:jc w:val="both"/>
      </w:pPr>
      <w:r>
        <w:t xml:space="preserve">M / Mme </w:t>
      </w:r>
      <w:r w:rsidR="003F2F35">
        <w:t>……………………………………………</w:t>
      </w:r>
      <w:r>
        <w:t>…….</w:t>
      </w:r>
      <w:r w:rsidR="003F2F35">
        <w:t xml:space="preserve">  </w:t>
      </w:r>
      <w:r>
        <w:t>maître d’ouvrage, (organisme) :</w:t>
      </w:r>
      <w:r w:rsidR="003F2F35">
        <w:t xml:space="preserve"> ………………………………………</w:t>
      </w:r>
    </w:p>
    <w:p w:rsidR="00AB4E5F" w:rsidRDefault="003F2F35" w:rsidP="00AB4E5F">
      <w:pPr>
        <w:jc w:val="both"/>
      </w:pPr>
      <w:proofErr w:type="gramStart"/>
      <w:r>
        <w:t>attestons</w:t>
      </w:r>
      <w:proofErr w:type="gramEnd"/>
      <w:r w:rsidR="00C22517">
        <w:t xml:space="preserve"> </w:t>
      </w:r>
      <w:r w:rsidR="006866F0">
        <w:t xml:space="preserve">le parfait achèvement des </w:t>
      </w:r>
      <w:r w:rsidR="00AB4E5F">
        <w:t>travaux</w:t>
      </w:r>
      <w:r w:rsidR="00BE0AE0">
        <w:t>,</w:t>
      </w:r>
      <w:r w:rsidR="00AB4E5F">
        <w:t xml:space="preserve"> conformes </w:t>
      </w:r>
      <w:r w:rsidR="006866F0">
        <w:t>au</w:t>
      </w:r>
      <w:r w:rsidR="00AB4E5F">
        <w:t xml:space="preserve"> p</w:t>
      </w:r>
      <w:r w:rsidR="005B5E4D">
        <w:t xml:space="preserve">rojet de rénovation </w:t>
      </w:r>
      <w:r w:rsidR="005B5E4D" w:rsidRPr="003D7F44">
        <w:t>énergétique</w:t>
      </w:r>
      <w:r w:rsidR="003D7F44" w:rsidRPr="003D7F44">
        <w:t xml:space="preserve"> </w:t>
      </w:r>
      <w:r w:rsidR="003D7F44" w:rsidRPr="003D7F44">
        <w:rPr>
          <w:bCs/>
        </w:rPr>
        <w:t>décrit dans le mémoire technique validé par les services de la Région Grand Est pour</w:t>
      </w:r>
      <w:r w:rsidR="003D7F44" w:rsidRPr="003D7F44">
        <w:t xml:space="preserve"> </w:t>
      </w:r>
      <w:r w:rsidR="00AB4E5F">
        <w:t>l’opération cité</w:t>
      </w:r>
      <w:r w:rsidR="00775B9B">
        <w:t>e</w:t>
      </w:r>
      <w:r w:rsidR="00AB4E5F">
        <w:t xml:space="preserve"> plus haut.</w:t>
      </w:r>
    </w:p>
    <w:p w:rsidR="00AB4E5F" w:rsidRDefault="003643B6" w:rsidP="00AB4E5F">
      <w:pPr>
        <w:jc w:val="both"/>
      </w:pPr>
      <w:r>
        <w:t xml:space="preserve">La surface de plancher rénovée </w:t>
      </w:r>
      <w:r w:rsidR="006866F0">
        <w:t>est de </w:t>
      </w:r>
      <w:proofErr w:type="gramStart"/>
      <w:r w:rsidR="006866F0">
        <w:t>:  …</w:t>
      </w:r>
      <w:proofErr w:type="gramEnd"/>
      <w:r w:rsidR="006866F0">
        <w:t>………</w:t>
      </w:r>
      <w:r w:rsidR="00401CBE">
        <w:t>m²</w:t>
      </w:r>
    </w:p>
    <w:p w:rsidR="00AB4E5F" w:rsidRDefault="00AB4E5F" w:rsidP="00AB4E5F"/>
    <w:p w:rsidR="00AB4E5F" w:rsidRDefault="00AB4E5F" w:rsidP="00AB4E5F">
      <w:bookmarkStart w:id="0" w:name="_GoBack"/>
      <w:bookmarkEnd w:id="0"/>
    </w:p>
    <w:p w:rsidR="003D7F44" w:rsidRPr="003D7F44" w:rsidRDefault="003D7F44" w:rsidP="003D7F44">
      <w:r w:rsidRPr="003D7F44">
        <w:t xml:space="preserve">Signature et cachet </w:t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  <w:t>Signature et cachet</w:t>
      </w:r>
    </w:p>
    <w:p w:rsidR="003D7F44" w:rsidRPr="003D7F44" w:rsidRDefault="003D7F44" w:rsidP="003D7F44">
      <w:r w:rsidRPr="003D7F44">
        <w:t xml:space="preserve">Maitre d’œuvre </w:t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  <w:t>Maître d’ouvrage</w:t>
      </w:r>
    </w:p>
    <w:p w:rsidR="003D7F44" w:rsidRPr="003D7F44" w:rsidRDefault="003D7F44" w:rsidP="003D7F44"/>
    <w:p w:rsidR="003D7F44" w:rsidRPr="003D7F44" w:rsidRDefault="003D7F44" w:rsidP="003D7F44">
      <w:r w:rsidRPr="003D7F44">
        <w:t xml:space="preserve">Fait à : ………………… </w:t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  <w:t>Fait à : …………………</w:t>
      </w:r>
    </w:p>
    <w:p w:rsidR="00AB4E5F" w:rsidRDefault="003D7F44" w:rsidP="003D7F44">
      <w:r w:rsidRPr="003D7F44">
        <w:t>Le ………………………..</w:t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</w:r>
      <w:r w:rsidRPr="003D7F44">
        <w:tab/>
        <w:t>Le ………………………..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F0" w:rsidRDefault="006866F0" w:rsidP="001050D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F0" w:rsidRDefault="006866F0" w:rsidP="001050D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F0" w:rsidRDefault="006866F0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A1A8E"/>
    <w:rsid w:val="000D3226"/>
    <w:rsid w:val="001050D9"/>
    <w:rsid w:val="00161EF8"/>
    <w:rsid w:val="00195415"/>
    <w:rsid w:val="001D5F59"/>
    <w:rsid w:val="002D0179"/>
    <w:rsid w:val="002E3E8B"/>
    <w:rsid w:val="003643B6"/>
    <w:rsid w:val="003D7F44"/>
    <w:rsid w:val="003E5745"/>
    <w:rsid w:val="003F2F35"/>
    <w:rsid w:val="00401CBE"/>
    <w:rsid w:val="005B5E4D"/>
    <w:rsid w:val="005E239D"/>
    <w:rsid w:val="006866F0"/>
    <w:rsid w:val="00775B9B"/>
    <w:rsid w:val="007C3DB5"/>
    <w:rsid w:val="00866608"/>
    <w:rsid w:val="00907C8C"/>
    <w:rsid w:val="009F7C61"/>
    <w:rsid w:val="00AB4E5F"/>
    <w:rsid w:val="00B76506"/>
    <w:rsid w:val="00BC1914"/>
    <w:rsid w:val="00BE0AE0"/>
    <w:rsid w:val="00C22517"/>
    <w:rsid w:val="00C522E3"/>
    <w:rsid w:val="00C862A6"/>
    <w:rsid w:val="00E05C10"/>
    <w:rsid w:val="00F5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8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1CB0D-E137-46C0-82A8-EF0DC5731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7CAFA70F</Template>
  <TotalTime>18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Bertin Benoit</cp:lastModifiedBy>
  <cp:revision>11</cp:revision>
  <dcterms:created xsi:type="dcterms:W3CDTF">2019-03-25T14:52:00Z</dcterms:created>
  <dcterms:modified xsi:type="dcterms:W3CDTF">2019-04-04T15:33:00Z</dcterms:modified>
</cp:coreProperties>
</file>